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F3" w:rsidRPr="000C6868" w:rsidRDefault="003726F3" w:rsidP="00C46676">
      <w:pPr>
        <w:pStyle w:val="20"/>
        <w:shd w:val="clear" w:color="auto" w:fill="auto"/>
        <w:jc w:val="left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 xml:space="preserve">Администрация </w:t>
      </w:r>
    </w:p>
    <w:p w:rsidR="003726F3" w:rsidRPr="000C6868" w:rsidRDefault="003726F3" w:rsidP="00C46676">
      <w:pPr>
        <w:pStyle w:val="20"/>
        <w:shd w:val="clear" w:color="auto" w:fill="auto"/>
        <w:jc w:val="left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>Муниципального образования</w:t>
      </w:r>
    </w:p>
    <w:p w:rsidR="003726F3" w:rsidRPr="000C6868" w:rsidRDefault="003726F3" w:rsidP="00C46676">
      <w:pPr>
        <w:pStyle w:val="1"/>
        <w:shd w:val="clear" w:color="auto" w:fill="auto"/>
        <w:spacing w:after="269"/>
        <w:ind w:right="6120"/>
        <w:jc w:val="left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>Судьбодаровский сельсовет Новосергиевского района Оренбургской области</w:t>
      </w:r>
    </w:p>
    <w:p w:rsidR="003726F3" w:rsidRPr="000C6868" w:rsidRDefault="003726F3" w:rsidP="00C46676">
      <w:pPr>
        <w:pStyle w:val="20"/>
        <w:shd w:val="clear" w:color="auto" w:fill="auto"/>
        <w:spacing w:after="250" w:line="240" w:lineRule="exact"/>
        <w:jc w:val="left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726F3" w:rsidRPr="000C6868" w:rsidRDefault="003726F3" w:rsidP="00030AB2">
      <w:pPr>
        <w:pStyle w:val="1"/>
        <w:shd w:val="clear" w:color="auto" w:fill="auto"/>
        <w:spacing w:after="208" w:line="230" w:lineRule="exact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>от 22.09.2015 г № 66-П</w:t>
      </w:r>
    </w:p>
    <w:p w:rsidR="003726F3" w:rsidRDefault="003726F3" w:rsidP="00030AB2">
      <w:pPr>
        <w:pStyle w:val="1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:rsidR="003726F3" w:rsidRPr="000C6868" w:rsidRDefault="003726F3" w:rsidP="00030AB2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 xml:space="preserve">«Об утверждении заключения о результатах </w:t>
      </w:r>
    </w:p>
    <w:p w:rsidR="003726F3" w:rsidRPr="000C6868" w:rsidRDefault="003726F3" w:rsidP="00030AB2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 xml:space="preserve">публичных слушаний по проекту: </w:t>
      </w:r>
    </w:p>
    <w:p w:rsidR="003726F3" w:rsidRPr="000C6868" w:rsidRDefault="003726F3" w:rsidP="00030AB2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 xml:space="preserve">«Внесение изменений в Правила землепользования </w:t>
      </w:r>
    </w:p>
    <w:p w:rsidR="003726F3" w:rsidRPr="000C6868" w:rsidRDefault="003726F3" w:rsidP="00030AB2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 xml:space="preserve">и застройки муниципального образования </w:t>
      </w:r>
    </w:p>
    <w:p w:rsidR="003726F3" w:rsidRPr="000C6868" w:rsidRDefault="003726F3" w:rsidP="00030AB2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6868">
        <w:rPr>
          <w:rFonts w:ascii="Arial" w:hAnsi="Arial" w:cs="Arial"/>
          <w:b/>
          <w:bCs/>
          <w:sz w:val="20"/>
          <w:szCs w:val="20"/>
        </w:rPr>
        <w:t>Судьбодаровский сельсовет»</w:t>
      </w:r>
    </w:p>
    <w:p w:rsidR="003726F3" w:rsidRDefault="003726F3" w:rsidP="00C46676">
      <w:pPr>
        <w:pStyle w:val="1"/>
        <w:shd w:val="clear" w:color="auto" w:fill="auto"/>
        <w:spacing w:after="0"/>
        <w:ind w:left="20" w:right="20" w:firstLine="820"/>
        <w:rPr>
          <w:rFonts w:ascii="Arial" w:hAnsi="Arial" w:cs="Arial"/>
          <w:sz w:val="20"/>
          <w:szCs w:val="20"/>
        </w:rPr>
      </w:pPr>
    </w:p>
    <w:p w:rsidR="003726F3" w:rsidRPr="0039603F" w:rsidRDefault="003726F3" w:rsidP="00C46676">
      <w:pPr>
        <w:pStyle w:val="1"/>
        <w:shd w:val="clear" w:color="auto" w:fill="auto"/>
        <w:spacing w:after="0"/>
        <w:ind w:left="20" w:right="20" w:firstLine="820"/>
        <w:rPr>
          <w:rFonts w:ascii="Arial" w:hAnsi="Arial" w:cs="Arial"/>
          <w:sz w:val="20"/>
          <w:szCs w:val="20"/>
        </w:rPr>
      </w:pPr>
      <w:r w:rsidRPr="0039603F">
        <w:rPr>
          <w:rFonts w:ascii="Arial" w:hAnsi="Arial" w:cs="Arial"/>
          <w:sz w:val="20"/>
          <w:szCs w:val="20"/>
        </w:rPr>
        <w:t>На основании статей33 Градостроительного кодекса Российской Федерации от 29.12.2004 г. № 190-ФЗ статьи 14, 28 Федерального закона от 06.10.2003 г. № 131-Ф3 «Об общих пр</w:t>
      </w:r>
      <w:r>
        <w:rPr>
          <w:rFonts w:ascii="Arial" w:hAnsi="Arial" w:cs="Arial"/>
          <w:sz w:val="20"/>
          <w:szCs w:val="20"/>
        </w:rPr>
        <w:t>инц</w:t>
      </w:r>
      <w:r w:rsidRPr="0039603F">
        <w:rPr>
          <w:rFonts w:ascii="Arial" w:hAnsi="Arial" w:cs="Arial"/>
          <w:sz w:val="20"/>
          <w:szCs w:val="20"/>
        </w:rPr>
        <w:t>ипах организации местного самоуправлени</w:t>
      </w:r>
      <w:r>
        <w:rPr>
          <w:rFonts w:ascii="Arial" w:hAnsi="Arial" w:cs="Arial"/>
          <w:sz w:val="20"/>
          <w:szCs w:val="20"/>
        </w:rPr>
        <w:t>яв</w:t>
      </w:r>
      <w:r w:rsidRPr="0039603F">
        <w:rPr>
          <w:rFonts w:ascii="Arial" w:hAnsi="Arial" w:cs="Arial"/>
          <w:sz w:val="20"/>
          <w:szCs w:val="20"/>
        </w:rPr>
        <w:t xml:space="preserve"> Российской Федерации» руководствуясь ст. 5 Устава муниципального образования </w:t>
      </w:r>
      <w:r>
        <w:rPr>
          <w:rFonts w:ascii="Arial" w:hAnsi="Arial" w:cs="Arial"/>
          <w:sz w:val="20"/>
          <w:szCs w:val="20"/>
        </w:rPr>
        <w:t>Судьбодаровский</w:t>
      </w:r>
      <w:r w:rsidRPr="0039603F">
        <w:rPr>
          <w:rFonts w:ascii="Arial" w:hAnsi="Arial" w:cs="Arial"/>
          <w:sz w:val="20"/>
          <w:szCs w:val="20"/>
        </w:rPr>
        <w:t xml:space="preserve"> сельсовет </w:t>
      </w:r>
      <w:r>
        <w:rPr>
          <w:rFonts w:ascii="Arial" w:hAnsi="Arial" w:cs="Arial"/>
          <w:sz w:val="20"/>
          <w:szCs w:val="20"/>
        </w:rPr>
        <w:t>Новосергиевского</w:t>
      </w:r>
      <w:r w:rsidRPr="0039603F">
        <w:rPr>
          <w:rFonts w:ascii="Arial" w:hAnsi="Arial" w:cs="Arial"/>
          <w:sz w:val="20"/>
          <w:szCs w:val="20"/>
        </w:rPr>
        <w:t xml:space="preserve"> района Оренбургской области:</w:t>
      </w:r>
    </w:p>
    <w:p w:rsidR="003726F3" w:rsidRDefault="003726F3" w:rsidP="00C46676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after="0"/>
        <w:ind w:left="20" w:right="20" w:firstLine="820"/>
        <w:rPr>
          <w:rFonts w:ascii="Arial" w:hAnsi="Arial" w:cs="Arial"/>
          <w:sz w:val="20"/>
          <w:szCs w:val="20"/>
        </w:rPr>
      </w:pPr>
      <w:r w:rsidRPr="0039603F">
        <w:rPr>
          <w:rFonts w:ascii="Arial" w:hAnsi="Arial" w:cs="Arial"/>
          <w:sz w:val="20"/>
          <w:szCs w:val="20"/>
        </w:rPr>
        <w:t xml:space="preserve">Утвердить заключение о результатах публичных слушаний по проекту: «Внесение изменений в Правила землепользования и застройки муниципального образования </w:t>
      </w:r>
      <w:r>
        <w:rPr>
          <w:rFonts w:ascii="Arial" w:hAnsi="Arial" w:cs="Arial"/>
          <w:sz w:val="20"/>
          <w:szCs w:val="20"/>
        </w:rPr>
        <w:t>Судьбодаровский</w:t>
      </w:r>
      <w:r w:rsidRPr="0039603F">
        <w:rPr>
          <w:rFonts w:ascii="Arial" w:hAnsi="Arial" w:cs="Arial"/>
          <w:sz w:val="20"/>
          <w:szCs w:val="20"/>
        </w:rPr>
        <w:t xml:space="preserve"> сельсовет, согласно приложению.</w:t>
      </w:r>
    </w:p>
    <w:p w:rsidR="003726F3" w:rsidRPr="007B5015" w:rsidRDefault="003726F3" w:rsidP="007B501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right="20" w:firstLine="851"/>
        <w:rPr>
          <w:rFonts w:ascii="Arial" w:hAnsi="Arial" w:cs="Arial"/>
          <w:sz w:val="20"/>
          <w:szCs w:val="20"/>
        </w:rPr>
      </w:pPr>
      <w:r w:rsidRPr="007B5015">
        <w:rPr>
          <w:rFonts w:ascii="Arial" w:hAnsi="Arial" w:cs="Arial"/>
          <w:sz w:val="20"/>
          <w:szCs w:val="20"/>
        </w:rPr>
        <w:t xml:space="preserve">Опубликовать настоящее постановление в газете «Голос глубинки» и разместить на </w:t>
      </w:r>
      <w:hyperlink r:id="rId5" w:history="1">
        <w:r w:rsidRPr="007B5015">
          <w:rPr>
            <w:rFonts w:ascii="Arial" w:hAnsi="Arial" w:cs="Arial"/>
            <w:sz w:val="20"/>
            <w:szCs w:val="20"/>
          </w:rPr>
          <w:t>официальном сайте</w:t>
        </w:r>
      </w:hyperlink>
      <w:r w:rsidRPr="007B5015">
        <w:rPr>
          <w:rFonts w:ascii="Arial" w:hAnsi="Arial" w:cs="Arial"/>
          <w:sz w:val="20"/>
          <w:szCs w:val="20"/>
        </w:rPr>
        <w:t xml:space="preserve"> администрации МО Судьбодаровский сельсовет Новосергиевского района. Приложение к заключению о результатах публичных слушаний по внесение изменений в Правила землепользования и застройки муниципального образования Судьбодаровский сельсовет обнародовать в здании Администрации МО Судьбодаровский сельсовет и разместить на официальном сайте Администрации МО Судьбодаровский сельсовет Новосергиевского района Оренбургской области.</w:t>
      </w:r>
    </w:p>
    <w:p w:rsidR="003726F3" w:rsidRPr="0039603F" w:rsidRDefault="003726F3" w:rsidP="007B5015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after="0"/>
        <w:ind w:left="20" w:firstLine="820"/>
        <w:rPr>
          <w:rFonts w:ascii="Arial" w:hAnsi="Arial" w:cs="Arial"/>
          <w:sz w:val="20"/>
          <w:szCs w:val="20"/>
        </w:rPr>
        <w:sectPr w:rsidR="003726F3" w:rsidRPr="0039603F" w:rsidSect="00C46676">
          <w:pgSz w:w="11909" w:h="16838"/>
          <w:pgMar w:top="568" w:right="1201" w:bottom="2997" w:left="1223" w:header="0" w:footer="3" w:gutter="0"/>
          <w:cols w:space="720"/>
          <w:noEndnote/>
          <w:docGrid w:linePitch="360"/>
        </w:sectPr>
      </w:pPr>
      <w:r w:rsidRPr="0039603F">
        <w:rPr>
          <w:rFonts w:ascii="Arial" w:hAnsi="Arial" w:cs="Arial"/>
          <w:sz w:val="20"/>
          <w:szCs w:val="20"/>
        </w:rPr>
        <w:t>Контроль за исполнением настоящего постановления оставляю за собой.</w:t>
      </w:r>
    </w:p>
    <w:p w:rsidR="003726F3" w:rsidRDefault="003726F3" w:rsidP="00C46676">
      <w:pPr>
        <w:spacing w:line="360" w:lineRule="exact"/>
        <w:rPr>
          <w:rFonts w:ascii="Arial" w:hAnsi="Arial" w:cs="Arial"/>
          <w:sz w:val="20"/>
          <w:szCs w:val="20"/>
        </w:rPr>
      </w:pPr>
    </w:p>
    <w:p w:rsidR="003726F3" w:rsidRDefault="003726F3" w:rsidP="00C46676">
      <w:pPr>
        <w:spacing w:line="360" w:lineRule="exact"/>
        <w:rPr>
          <w:rFonts w:ascii="Arial" w:hAnsi="Arial" w:cs="Arial"/>
          <w:sz w:val="20"/>
          <w:szCs w:val="20"/>
        </w:rPr>
      </w:pPr>
    </w:p>
    <w:p w:rsidR="003726F3" w:rsidRDefault="003726F3" w:rsidP="00C46676">
      <w:pPr>
        <w:spacing w:line="360" w:lineRule="exact"/>
        <w:rPr>
          <w:rFonts w:ascii="Arial" w:hAnsi="Arial" w:cs="Arial"/>
          <w:sz w:val="20"/>
          <w:szCs w:val="20"/>
        </w:rPr>
      </w:pPr>
    </w:p>
    <w:p w:rsidR="003726F3" w:rsidRDefault="003726F3" w:rsidP="00C46676">
      <w:pPr>
        <w:spacing w:line="360" w:lineRule="exact"/>
        <w:rPr>
          <w:rFonts w:ascii="Arial" w:hAnsi="Arial" w:cs="Arial"/>
          <w:sz w:val="20"/>
          <w:szCs w:val="20"/>
        </w:rPr>
      </w:pPr>
    </w:p>
    <w:p w:rsidR="003726F3" w:rsidRPr="0039603F" w:rsidRDefault="003726F3" w:rsidP="00C46676">
      <w:pPr>
        <w:spacing w:line="360" w:lineRule="exact"/>
        <w:rPr>
          <w:rFonts w:ascii="Arial" w:hAnsi="Arial" w:cs="Arial"/>
          <w:sz w:val="20"/>
          <w:szCs w:val="20"/>
        </w:rPr>
      </w:pPr>
    </w:p>
    <w:p w:rsidR="003726F3" w:rsidRPr="0039603F" w:rsidRDefault="003726F3" w:rsidP="00D70CEC">
      <w:pPr>
        <w:pStyle w:val="a0"/>
        <w:shd w:val="clear" w:color="auto" w:fill="auto"/>
        <w:spacing w:line="210" w:lineRule="exact"/>
        <w:rPr>
          <w:rFonts w:ascii="Arial" w:hAnsi="Arial" w:cs="Arial"/>
          <w:sz w:val="20"/>
          <w:szCs w:val="20"/>
        </w:rPr>
      </w:pPr>
      <w:r w:rsidRPr="0039603F">
        <w:rPr>
          <w:rStyle w:val="Exact0"/>
          <w:rFonts w:ascii="Arial" w:hAnsi="Arial" w:cs="Arial"/>
          <w:spacing w:val="0"/>
          <w:sz w:val="20"/>
          <w:szCs w:val="20"/>
        </w:rPr>
        <w:t xml:space="preserve">Глава администрации МО </w:t>
      </w:r>
      <w:r>
        <w:rPr>
          <w:rStyle w:val="Exact0"/>
          <w:rFonts w:ascii="Arial" w:hAnsi="Arial" w:cs="Arial"/>
          <w:spacing w:val="0"/>
          <w:sz w:val="20"/>
          <w:szCs w:val="20"/>
        </w:rPr>
        <w:t>Судьбодаровский</w:t>
      </w:r>
      <w:r w:rsidRPr="0039603F">
        <w:rPr>
          <w:rStyle w:val="Exact0"/>
          <w:rFonts w:ascii="Arial" w:hAnsi="Arial" w:cs="Arial"/>
          <w:spacing w:val="0"/>
          <w:sz w:val="20"/>
          <w:szCs w:val="20"/>
        </w:rPr>
        <w:t xml:space="preserve"> сельсовет                                      </w:t>
      </w:r>
      <w:r w:rsidRPr="00D70CEC">
        <w:rPr>
          <w:rFonts w:ascii="Arial" w:hAnsi="Arial" w:cs="Arial"/>
          <w:spacing w:val="0"/>
          <w:sz w:val="20"/>
          <w:szCs w:val="20"/>
        </w:rPr>
        <w:t>Осипов Ю</w:t>
      </w:r>
      <w:r>
        <w:rPr>
          <w:rFonts w:ascii="Arial" w:hAnsi="Arial" w:cs="Arial"/>
          <w:spacing w:val="0"/>
          <w:sz w:val="20"/>
          <w:szCs w:val="20"/>
        </w:rPr>
        <w:t>.</w:t>
      </w:r>
      <w:r w:rsidRPr="00D70CEC">
        <w:rPr>
          <w:rFonts w:ascii="Arial" w:hAnsi="Arial" w:cs="Arial"/>
          <w:spacing w:val="0"/>
          <w:sz w:val="20"/>
          <w:szCs w:val="20"/>
        </w:rPr>
        <w:t>В.</w:t>
      </w:r>
    </w:p>
    <w:p w:rsidR="003726F3" w:rsidRPr="0039603F" w:rsidRDefault="003726F3" w:rsidP="00C46676">
      <w:pPr>
        <w:rPr>
          <w:rFonts w:ascii="Arial" w:hAnsi="Arial" w:cs="Arial"/>
          <w:sz w:val="20"/>
          <w:szCs w:val="20"/>
        </w:rPr>
      </w:pPr>
    </w:p>
    <w:p w:rsidR="003726F3" w:rsidRPr="0039603F" w:rsidRDefault="003726F3">
      <w:pPr>
        <w:rPr>
          <w:rFonts w:ascii="Arial" w:hAnsi="Arial" w:cs="Arial"/>
          <w:sz w:val="20"/>
          <w:szCs w:val="20"/>
        </w:rPr>
      </w:pPr>
    </w:p>
    <w:p w:rsidR="003726F3" w:rsidRPr="0039603F" w:rsidRDefault="003726F3">
      <w:pPr>
        <w:rPr>
          <w:rFonts w:ascii="Arial" w:hAnsi="Arial" w:cs="Arial"/>
          <w:sz w:val="20"/>
          <w:szCs w:val="20"/>
        </w:rPr>
      </w:pPr>
    </w:p>
    <w:p w:rsidR="003726F3" w:rsidRPr="0039603F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p w:rsidR="003726F3" w:rsidRPr="0039603F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726F3" w:rsidRPr="009726F0" w:rsidRDefault="003726F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726F3" w:rsidRPr="00E75BDF" w:rsidRDefault="003726F3" w:rsidP="004C791C">
      <w:pPr>
        <w:pStyle w:val="20"/>
        <w:shd w:val="clear" w:color="auto" w:fill="auto"/>
        <w:ind w:right="20"/>
        <w:rPr>
          <w:rFonts w:ascii="Arial" w:hAnsi="Arial" w:cs="Arial"/>
          <w:b/>
          <w:bCs/>
          <w:sz w:val="20"/>
          <w:szCs w:val="20"/>
        </w:rPr>
      </w:pPr>
      <w:r w:rsidRPr="00E75BDF">
        <w:rPr>
          <w:rFonts w:ascii="Arial" w:hAnsi="Arial" w:cs="Arial"/>
          <w:b/>
          <w:bCs/>
          <w:sz w:val="20"/>
          <w:szCs w:val="20"/>
        </w:rPr>
        <w:t xml:space="preserve">Заключение о результатах проведения публичных слушаний по проекту «Внесении изменений в Правила землепользовании и застройки муниципального образовании </w:t>
      </w:r>
      <w:r>
        <w:rPr>
          <w:rFonts w:ascii="Arial" w:hAnsi="Arial" w:cs="Arial"/>
          <w:b/>
          <w:bCs/>
          <w:sz w:val="20"/>
          <w:szCs w:val="20"/>
        </w:rPr>
        <w:t>Судьбодаровский</w:t>
      </w:r>
      <w:r w:rsidRPr="00E75BDF">
        <w:rPr>
          <w:rFonts w:ascii="Arial" w:hAnsi="Arial" w:cs="Arial"/>
          <w:b/>
          <w:bCs/>
          <w:sz w:val="20"/>
          <w:szCs w:val="20"/>
        </w:rPr>
        <w:t xml:space="preserve"> сельсовет </w:t>
      </w:r>
      <w:r>
        <w:rPr>
          <w:rFonts w:ascii="Arial" w:hAnsi="Arial" w:cs="Arial"/>
          <w:b/>
          <w:bCs/>
          <w:sz w:val="20"/>
          <w:szCs w:val="20"/>
        </w:rPr>
        <w:t>Новосергиевского</w:t>
      </w:r>
      <w:r w:rsidRPr="00E75BDF">
        <w:rPr>
          <w:rFonts w:ascii="Arial" w:hAnsi="Arial" w:cs="Arial"/>
          <w:b/>
          <w:bCs/>
          <w:sz w:val="20"/>
          <w:szCs w:val="20"/>
        </w:rPr>
        <w:t xml:space="preserve"> района Оренбургской области, </w:t>
      </w:r>
    </w:p>
    <w:p w:rsidR="003726F3" w:rsidRPr="009726F0" w:rsidRDefault="003726F3" w:rsidP="00A05D37">
      <w:pPr>
        <w:pStyle w:val="6"/>
        <w:shd w:val="clear" w:color="auto" w:fill="auto"/>
        <w:spacing w:before="0"/>
        <w:ind w:left="40" w:right="60" w:firstLine="680"/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</w:pPr>
      <w:r w:rsidRPr="00E75BDF">
        <w:rPr>
          <w:rFonts w:ascii="Arial" w:hAnsi="Arial" w:cs="Arial"/>
          <w:b/>
          <w:bCs/>
          <w:sz w:val="20"/>
          <w:szCs w:val="20"/>
        </w:rPr>
        <w:t>утвержденные решением Совета депутатов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МО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Судьбодаровский сельсовет Новосергиевского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              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район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а</w:t>
      </w:r>
      <w:r w:rsidRPr="009726F0"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 xml:space="preserve"> от </w:t>
      </w:r>
      <w:r>
        <w:rPr>
          <w:rFonts w:ascii="Arial" w:hAnsi="Arial" w:cs="Arial"/>
          <w:b/>
          <w:bCs/>
          <w:color w:val="auto"/>
          <w:spacing w:val="0"/>
          <w:sz w:val="20"/>
          <w:szCs w:val="20"/>
          <w:lang w:eastAsia="en-US"/>
        </w:rPr>
        <w:t>14.02.2014 № 53/2- р. С</w:t>
      </w:r>
    </w:p>
    <w:p w:rsidR="003726F3" w:rsidRPr="009726F0" w:rsidRDefault="003726F3" w:rsidP="00A05D37">
      <w:pPr>
        <w:pStyle w:val="20"/>
        <w:shd w:val="clear" w:color="auto" w:fill="auto"/>
        <w:ind w:right="20"/>
        <w:rPr>
          <w:rFonts w:ascii="Arial" w:hAnsi="Arial" w:cs="Arial"/>
          <w:sz w:val="20"/>
          <w:szCs w:val="20"/>
        </w:rPr>
      </w:pPr>
    </w:p>
    <w:p w:rsidR="003726F3" w:rsidRPr="004508F8" w:rsidRDefault="003726F3" w:rsidP="004C791C">
      <w:pPr>
        <w:spacing w:after="262" w:line="220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09сентября 2015 г.</w:t>
      </w:r>
    </w:p>
    <w:p w:rsidR="003726F3" w:rsidRPr="004508F8" w:rsidRDefault="003726F3" w:rsidP="004C791C">
      <w:pPr>
        <w:pStyle w:val="20"/>
        <w:shd w:val="clear" w:color="auto" w:fill="auto"/>
        <w:ind w:left="60"/>
        <w:jc w:val="both"/>
        <w:rPr>
          <w:rFonts w:ascii="Arial" w:hAnsi="Arial" w:cs="Arial"/>
          <w:sz w:val="20"/>
          <w:szCs w:val="20"/>
        </w:rPr>
      </w:pPr>
      <w:r w:rsidRPr="004508F8">
        <w:rPr>
          <w:rFonts w:ascii="Arial" w:hAnsi="Arial" w:cs="Arial"/>
          <w:sz w:val="20"/>
          <w:szCs w:val="20"/>
        </w:rPr>
        <w:t>Перечень проведенных публичных слушаний:</w:t>
      </w:r>
    </w:p>
    <w:p w:rsidR="003726F3" w:rsidRPr="004508F8" w:rsidRDefault="003726F3" w:rsidP="004C791C">
      <w:pPr>
        <w:spacing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Протокол публичных слушаний от 09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сентября 2015 г.</w:t>
      </w:r>
    </w:p>
    <w:p w:rsidR="003726F3" w:rsidRPr="009726F0" w:rsidRDefault="003726F3" w:rsidP="004C791C">
      <w:pPr>
        <w:spacing w:after="240"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Дата проведения: 09</w:t>
      </w:r>
      <w:bookmarkStart w:id="0" w:name="_GoBack"/>
      <w:bookmarkEnd w:id="0"/>
      <w:r w:rsidRPr="004508F8">
        <w:rPr>
          <w:rFonts w:ascii="Arial" w:hAnsi="Arial" w:cs="Arial"/>
          <w:color w:val="auto"/>
          <w:sz w:val="20"/>
          <w:szCs w:val="20"/>
          <w:lang w:eastAsia="en-US"/>
        </w:rPr>
        <w:t>сентября 2015 г.</w:t>
      </w:r>
    </w:p>
    <w:p w:rsidR="003726F3" w:rsidRPr="0039603F" w:rsidRDefault="003726F3" w:rsidP="004C791C">
      <w:pPr>
        <w:pStyle w:val="20"/>
        <w:shd w:val="clear" w:color="auto" w:fill="auto"/>
        <w:ind w:right="20"/>
        <w:rPr>
          <w:rFonts w:ascii="Arial" w:hAnsi="Arial" w:cs="Arial"/>
          <w:sz w:val="20"/>
          <w:szCs w:val="20"/>
        </w:rPr>
      </w:pPr>
      <w:r w:rsidRPr="0039603F">
        <w:rPr>
          <w:rFonts w:ascii="Arial" w:hAnsi="Arial" w:cs="Arial"/>
          <w:sz w:val="20"/>
          <w:szCs w:val="20"/>
        </w:rPr>
        <w:t>Перечень поступивших письменных предложений участников слушаний:</w:t>
      </w:r>
    </w:p>
    <w:p w:rsidR="003726F3" w:rsidRPr="009726F0" w:rsidRDefault="003726F3" w:rsidP="004C791C">
      <w:pPr>
        <w:spacing w:line="276" w:lineRule="exact"/>
        <w:ind w:left="60" w:righ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Всего поступило замечаний и предложений по внесению изменений в проект правил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области:</w:t>
      </w:r>
    </w:p>
    <w:p w:rsidR="003726F3" w:rsidRPr="009726F0" w:rsidRDefault="003726F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в форме письменных заявлений в администрацию МО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0</w:t>
      </w:r>
    </w:p>
    <w:p w:rsidR="003726F3" w:rsidRPr="009726F0" w:rsidRDefault="003726F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в ходе проведения публичных слушаний - 0</w:t>
      </w:r>
    </w:p>
    <w:p w:rsidR="003726F3" w:rsidRPr="009726F0" w:rsidRDefault="003726F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на сайт администрации МО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0</w:t>
      </w:r>
    </w:p>
    <w:p w:rsidR="003726F3" w:rsidRPr="009726F0" w:rsidRDefault="003726F3" w:rsidP="004C791C">
      <w:pPr>
        <w:spacing w:line="276" w:lineRule="exact"/>
        <w:ind w:left="60" w:righ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Публикация в газете «</w:t>
      </w:r>
      <w:r>
        <w:rPr>
          <w:rFonts w:ascii="Arial" w:hAnsi="Arial" w:cs="Arial"/>
          <w:color w:val="auto"/>
          <w:sz w:val="20"/>
          <w:szCs w:val="20"/>
          <w:lang w:eastAsia="en-US"/>
        </w:rPr>
        <w:t>Голос глубинки</w:t>
      </w:r>
      <w:r w:rsidRPr="00A05D37">
        <w:rPr>
          <w:rFonts w:ascii="Arial" w:hAnsi="Arial" w:cs="Arial"/>
          <w:color w:val="auto"/>
          <w:sz w:val="20"/>
          <w:szCs w:val="20"/>
          <w:lang w:eastAsia="en-US"/>
        </w:rPr>
        <w:t>» от 07.07.2015 года о проведении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публичных слушаний по внесению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Правила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</w:t>
      </w:r>
    </w:p>
    <w:p w:rsidR="003726F3" w:rsidRPr="009726F0" w:rsidRDefault="003726F3" w:rsidP="004C791C">
      <w:pPr>
        <w:spacing w:after="285" w:line="276" w:lineRule="exact"/>
        <w:ind w:left="60" w:right="60" w:firstLine="70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Рассмотрев представленные материалы по проекту: «Внесение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Правила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области, утвержденные решением Совета депутатов МО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 </w:t>
      </w:r>
      <w:r w:rsidRPr="00A05D37">
        <w:rPr>
          <w:rFonts w:ascii="Arial" w:hAnsi="Arial" w:cs="Arial"/>
          <w:color w:val="auto"/>
          <w:sz w:val="20"/>
          <w:szCs w:val="20"/>
          <w:lang w:eastAsia="en-US"/>
        </w:rPr>
        <w:t>от 14.02.2014 № 53/2- р. С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, участниками публичных слушаний предложено вынести следующее заключение:</w:t>
      </w:r>
    </w:p>
    <w:p w:rsidR="003726F3" w:rsidRPr="009726F0" w:rsidRDefault="003726F3" w:rsidP="004C791C">
      <w:pPr>
        <w:spacing w:after="277" w:line="220" w:lineRule="exact"/>
        <w:ind w:right="2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ЗАКЛЮЧЕНИ</w:t>
      </w:r>
      <w:r>
        <w:rPr>
          <w:rFonts w:ascii="Arial" w:hAnsi="Arial" w:cs="Arial"/>
          <w:color w:val="auto"/>
          <w:sz w:val="20"/>
          <w:szCs w:val="20"/>
          <w:lang w:eastAsia="en-US"/>
        </w:rPr>
        <w:t>Е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:</w:t>
      </w:r>
    </w:p>
    <w:p w:rsidR="003726F3" w:rsidRPr="009726F0" w:rsidRDefault="003726F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процедура проведения публичных слушаний по проекту «Внесение изменений в</w:t>
      </w:r>
    </w:p>
    <w:p w:rsidR="003726F3" w:rsidRPr="009726F0" w:rsidRDefault="003726F3" w:rsidP="004C791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 w:righ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Правила землепользования и застройки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 соблюдена и соответствует требованиям действующего законодательства Российской Федерации. Публичные слушания по проекту: «Внесение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Правила землепользования и застройки муниципального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сельсовет Новосергиевского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  <w:t>района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Оренбургской области считать состоявшимися.</w:t>
      </w:r>
    </w:p>
    <w:p w:rsidR="003726F3" w:rsidRPr="009726F0" w:rsidRDefault="003726F3" w:rsidP="004C791C">
      <w:pPr>
        <w:numPr>
          <w:ilvl w:val="0"/>
          <w:numId w:val="2"/>
        </w:numPr>
        <w:tabs>
          <w:tab w:val="left" w:pos="1109"/>
        </w:tabs>
        <w:spacing w:line="276" w:lineRule="exact"/>
        <w:ind w:lef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внесение изменений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в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проект правил землепользования и застройки</w:t>
      </w:r>
    </w:p>
    <w:p w:rsidR="003726F3" w:rsidRPr="009726F0" w:rsidRDefault="003726F3" w:rsidP="004C791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муниципального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образования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сельсовет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Новосергиевского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района</w:t>
      </w:r>
    </w:p>
    <w:p w:rsidR="003726F3" w:rsidRPr="009726F0" w:rsidRDefault="003726F3" w:rsidP="004C791C">
      <w:pPr>
        <w:spacing w:line="276" w:lineRule="exact"/>
        <w:ind w:left="6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Оренбургской области поддержано.</w:t>
      </w:r>
    </w:p>
    <w:p w:rsidR="003726F3" w:rsidRPr="009726F0" w:rsidRDefault="003726F3" w:rsidP="004C791C">
      <w:pPr>
        <w:numPr>
          <w:ilvl w:val="0"/>
          <w:numId w:val="2"/>
        </w:numPr>
        <w:tabs>
          <w:tab w:val="left" w:pos="909"/>
        </w:tabs>
        <w:spacing w:line="276" w:lineRule="exact"/>
        <w:ind w:left="60" w:right="60" w:firstLine="70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обнародовать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настоящее заключение </w:t>
      </w:r>
      <w:r w:rsidRPr="007B5015">
        <w:rPr>
          <w:rFonts w:ascii="Arial" w:hAnsi="Arial" w:cs="Arial"/>
          <w:sz w:val="20"/>
          <w:szCs w:val="20"/>
        </w:rPr>
        <w:t>в здании Администрации МО Судьбодаровский сельсовет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и разместить на официальном сайте муниципального образования в сети «Интернет».</w:t>
      </w:r>
    </w:p>
    <w:p w:rsidR="003726F3" w:rsidRPr="009726F0" w:rsidRDefault="003726F3" w:rsidP="004C791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 w:right="60" w:firstLine="700"/>
        <w:rPr>
          <w:rFonts w:ascii="Arial" w:hAnsi="Arial" w:cs="Arial"/>
          <w:color w:val="auto"/>
          <w:sz w:val="20"/>
          <w:szCs w:val="20"/>
          <w:lang w:eastAsia="en-US"/>
        </w:rPr>
      </w:pP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Направить главе муниципального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сельсовет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Новосергиевского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 xml:space="preserve"> района Оренбургской области заключение по результатам публичных слушаний по проекту: «Внесение изменений в Правила землепользования и застройки муниципального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образования </w:t>
      </w:r>
      <w:r>
        <w:rPr>
          <w:rFonts w:ascii="Arial" w:hAnsi="Arial" w:cs="Arial"/>
          <w:color w:val="auto"/>
          <w:sz w:val="20"/>
          <w:szCs w:val="20"/>
          <w:lang w:eastAsia="en-US"/>
        </w:rPr>
        <w:t>Судьбодаровский</w:t>
      </w:r>
      <w:r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сельсовет Новосергиевского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района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9726F0">
        <w:rPr>
          <w:rFonts w:ascii="Arial" w:hAnsi="Arial" w:cs="Arial"/>
          <w:color w:val="auto"/>
          <w:sz w:val="20"/>
          <w:szCs w:val="20"/>
          <w:lang w:eastAsia="en-US"/>
        </w:rPr>
        <w:t>Оренбургской области.</w:t>
      </w:r>
    </w:p>
    <w:p w:rsidR="003726F3" w:rsidRPr="009726F0" w:rsidRDefault="003726F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726F3" w:rsidRPr="009726F0" w:rsidRDefault="003726F3" w:rsidP="004C791C">
      <w:pPr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726F3" w:rsidRPr="0039603F" w:rsidRDefault="003726F3">
      <w:pPr>
        <w:rPr>
          <w:rFonts w:ascii="Arial" w:hAnsi="Arial" w:cs="Arial"/>
          <w:sz w:val="20"/>
          <w:szCs w:val="20"/>
        </w:rPr>
      </w:pPr>
    </w:p>
    <w:p w:rsidR="003726F3" w:rsidRPr="0039603F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p w:rsidR="003726F3" w:rsidRDefault="003726F3">
      <w:pPr>
        <w:rPr>
          <w:rFonts w:ascii="Arial" w:hAnsi="Arial" w:cs="Arial"/>
          <w:sz w:val="20"/>
          <w:szCs w:val="20"/>
        </w:rPr>
      </w:pPr>
    </w:p>
    <w:sectPr w:rsidR="003726F3" w:rsidSect="000C0BE7">
      <w:type w:val="continuous"/>
      <w:pgSz w:w="11909" w:h="16838"/>
      <w:pgMar w:top="568" w:right="569" w:bottom="709" w:left="117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3C4"/>
    <w:multiLevelType w:val="multilevel"/>
    <w:tmpl w:val="E36C57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E5279"/>
    <w:multiLevelType w:val="multilevel"/>
    <w:tmpl w:val="139835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75D96"/>
    <w:multiLevelType w:val="multilevel"/>
    <w:tmpl w:val="139835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76"/>
    <w:rsid w:val="000126A8"/>
    <w:rsid w:val="00030AB2"/>
    <w:rsid w:val="00076CC7"/>
    <w:rsid w:val="00096399"/>
    <w:rsid w:val="000C0BE7"/>
    <w:rsid w:val="000C6868"/>
    <w:rsid w:val="000D2CDA"/>
    <w:rsid w:val="000E5F20"/>
    <w:rsid w:val="0010435E"/>
    <w:rsid w:val="001079E1"/>
    <w:rsid w:val="0011180C"/>
    <w:rsid w:val="00183CE7"/>
    <w:rsid w:val="001E62E9"/>
    <w:rsid w:val="0026480A"/>
    <w:rsid w:val="00301B83"/>
    <w:rsid w:val="003268C9"/>
    <w:rsid w:val="003441A5"/>
    <w:rsid w:val="003726F3"/>
    <w:rsid w:val="00391119"/>
    <w:rsid w:val="0039603F"/>
    <w:rsid w:val="003F4F37"/>
    <w:rsid w:val="004227D1"/>
    <w:rsid w:val="004508F8"/>
    <w:rsid w:val="004C791C"/>
    <w:rsid w:val="004F0ED7"/>
    <w:rsid w:val="004F6B61"/>
    <w:rsid w:val="005036C4"/>
    <w:rsid w:val="00511C18"/>
    <w:rsid w:val="005511EF"/>
    <w:rsid w:val="00565153"/>
    <w:rsid w:val="005672DA"/>
    <w:rsid w:val="00573CB4"/>
    <w:rsid w:val="00574035"/>
    <w:rsid w:val="00576872"/>
    <w:rsid w:val="00595CD5"/>
    <w:rsid w:val="005D7C23"/>
    <w:rsid w:val="005E23DA"/>
    <w:rsid w:val="00602489"/>
    <w:rsid w:val="006177B5"/>
    <w:rsid w:val="00631C5B"/>
    <w:rsid w:val="00642C3C"/>
    <w:rsid w:val="007742B1"/>
    <w:rsid w:val="007B5015"/>
    <w:rsid w:val="007B505A"/>
    <w:rsid w:val="007D1EDF"/>
    <w:rsid w:val="008401DF"/>
    <w:rsid w:val="00840F5E"/>
    <w:rsid w:val="00893D5F"/>
    <w:rsid w:val="008B43EA"/>
    <w:rsid w:val="008C251D"/>
    <w:rsid w:val="00907901"/>
    <w:rsid w:val="00921DB7"/>
    <w:rsid w:val="009726F0"/>
    <w:rsid w:val="009D09CE"/>
    <w:rsid w:val="00A05D37"/>
    <w:rsid w:val="00A5632D"/>
    <w:rsid w:val="00B40291"/>
    <w:rsid w:val="00B5248A"/>
    <w:rsid w:val="00B54A99"/>
    <w:rsid w:val="00B71751"/>
    <w:rsid w:val="00B76FBC"/>
    <w:rsid w:val="00B9058B"/>
    <w:rsid w:val="00B95A6B"/>
    <w:rsid w:val="00BC2CAE"/>
    <w:rsid w:val="00BD0ADE"/>
    <w:rsid w:val="00C409C4"/>
    <w:rsid w:val="00C46676"/>
    <w:rsid w:val="00C63DFD"/>
    <w:rsid w:val="00C667EC"/>
    <w:rsid w:val="00C874A2"/>
    <w:rsid w:val="00C92818"/>
    <w:rsid w:val="00C969CA"/>
    <w:rsid w:val="00CC46C4"/>
    <w:rsid w:val="00D008F1"/>
    <w:rsid w:val="00D14A47"/>
    <w:rsid w:val="00D3352B"/>
    <w:rsid w:val="00D616C3"/>
    <w:rsid w:val="00D70CEC"/>
    <w:rsid w:val="00D821EA"/>
    <w:rsid w:val="00D97A2D"/>
    <w:rsid w:val="00DD41E6"/>
    <w:rsid w:val="00E24B1A"/>
    <w:rsid w:val="00E37B08"/>
    <w:rsid w:val="00E75BDF"/>
    <w:rsid w:val="00E95DCE"/>
    <w:rsid w:val="00EB2895"/>
    <w:rsid w:val="00F22E1F"/>
    <w:rsid w:val="00F44730"/>
    <w:rsid w:val="00FE76EB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7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C46676"/>
    <w:rPr>
      <w:rFonts w:ascii="Times New Roman" w:hAnsi="Times New Roman" w:cs="Times New Roman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466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Интервал 1 pt"/>
    <w:basedOn w:val="a"/>
    <w:uiPriority w:val="99"/>
    <w:rsid w:val="00C46676"/>
    <w:rPr>
      <w:color w:val="000000"/>
      <w:spacing w:val="20"/>
      <w:w w:val="100"/>
      <w:position w:val="0"/>
      <w:sz w:val="16"/>
      <w:szCs w:val="16"/>
      <w:lang w:val="en-US"/>
    </w:rPr>
  </w:style>
  <w:style w:type="character" w:customStyle="1" w:styleId="Exact">
    <w:name w:val="Подпись к картинке Exact"/>
    <w:basedOn w:val="DefaultParagraphFont"/>
    <w:link w:val="a0"/>
    <w:uiPriority w:val="99"/>
    <w:locked/>
    <w:rsid w:val="00C46676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basedOn w:val="DefaultParagraphFont"/>
    <w:uiPriority w:val="99"/>
    <w:rsid w:val="00C46676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C46676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C46676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0">
    <w:name w:val="Подпись к картинке"/>
    <w:basedOn w:val="Normal"/>
    <w:link w:val="Exact"/>
    <w:uiPriority w:val="99"/>
    <w:rsid w:val="00C466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46676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2"/>
    <w:basedOn w:val="a"/>
    <w:uiPriority w:val="99"/>
    <w:rsid w:val="00C46676"/>
    <w:rPr>
      <w:rFonts w:ascii="Lucida Sans Unicode" w:hAnsi="Lucida Sans Unicode" w:cs="Lucida Sans Unicode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+ 9"/>
    <w:aliases w:val="5 pt,Интервал 0 pt"/>
    <w:basedOn w:val="a"/>
    <w:uiPriority w:val="99"/>
    <w:rsid w:val="00C46676"/>
    <w:rPr>
      <w:rFonts w:ascii="Lucida Sans Unicode" w:hAnsi="Lucida Sans Unicode" w:cs="Lucida Sans Unicode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pt2">
    <w:name w:val="Основной текст + 8 pt2"/>
    <w:aliases w:val="Интервал 0 pt2"/>
    <w:basedOn w:val="a"/>
    <w:uiPriority w:val="99"/>
    <w:rsid w:val="00C46676"/>
    <w:rPr>
      <w:rFonts w:ascii="Lucida Sans Unicode" w:hAnsi="Lucida Sans Unicode" w:cs="Lucida Sans Unicode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1"/>
    <w:aliases w:val="Малые прописные,Интервал 0 pt1"/>
    <w:basedOn w:val="a"/>
    <w:uiPriority w:val="99"/>
    <w:rsid w:val="00C46676"/>
    <w:rPr>
      <w:rFonts w:ascii="Lucida Sans Unicode" w:hAnsi="Lucida Sans Unicode" w:cs="Lucida Sans Unicode"/>
      <w:smallCaps/>
      <w:color w:val="000000"/>
      <w:spacing w:val="10"/>
      <w:w w:val="100"/>
      <w:position w:val="0"/>
      <w:sz w:val="16"/>
      <w:szCs w:val="16"/>
      <w:u w:val="none"/>
      <w:lang w:val="en-US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46676"/>
    <w:rPr>
      <w:rFonts w:ascii="Lucida Sans Unicode" w:hAnsi="Lucida Sans Unicode" w:cs="Lucida Sans Unicode"/>
      <w:shd w:val="clear" w:color="auto" w:fill="FFFFFF"/>
    </w:rPr>
  </w:style>
  <w:style w:type="character" w:customStyle="1" w:styleId="4">
    <w:name w:val="Основной текст4"/>
    <w:basedOn w:val="a"/>
    <w:uiPriority w:val="99"/>
    <w:rsid w:val="00C46676"/>
    <w:rPr>
      <w:rFonts w:ascii="Lucida Sans Unicode" w:hAnsi="Lucida Sans Unicode" w:cs="Lucida Sans Unicode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5"/>
    <w:basedOn w:val="a"/>
    <w:uiPriority w:val="99"/>
    <w:rsid w:val="00C46676"/>
    <w:rPr>
      <w:rFonts w:ascii="Lucida Sans Unicode" w:hAnsi="Lucida Sans Unicode" w:cs="Lucida Sans Unicode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Normal"/>
    <w:uiPriority w:val="99"/>
    <w:rsid w:val="00C46676"/>
    <w:pPr>
      <w:shd w:val="clear" w:color="auto" w:fill="FFFFFF"/>
      <w:spacing w:before="300" w:line="276" w:lineRule="exact"/>
    </w:pPr>
    <w:rPr>
      <w:rFonts w:ascii="Lucida Sans Unicode" w:hAnsi="Lucida Sans Unicode" w:cs="Lucida Sans Unicode"/>
      <w:spacing w:val="-20"/>
      <w:sz w:val="21"/>
      <w:szCs w:val="21"/>
    </w:rPr>
  </w:style>
  <w:style w:type="paragraph" w:customStyle="1" w:styleId="11">
    <w:name w:val="Заголовок №1"/>
    <w:basedOn w:val="Normal"/>
    <w:link w:val="10"/>
    <w:uiPriority w:val="99"/>
    <w:rsid w:val="00C46676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3">
    <w:name w:val="Заголовок №2"/>
    <w:basedOn w:val="Normal"/>
    <w:link w:val="22"/>
    <w:uiPriority w:val="99"/>
    <w:rsid w:val="00C46676"/>
    <w:pPr>
      <w:shd w:val="clear" w:color="auto" w:fill="FFFFFF"/>
      <w:spacing w:before="300" w:after="300" w:line="240" w:lineRule="atLeast"/>
      <w:jc w:val="both"/>
      <w:outlineLvl w:val="1"/>
    </w:pPr>
    <w:rPr>
      <w:rFonts w:ascii="Lucida Sans Unicode" w:hAnsi="Lucida Sans Unicode" w:cs="Lucida Sans Unicode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659</Words>
  <Characters>3757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10</cp:revision>
  <cp:lastPrinted>2015-10-15T11:31:00Z</cp:lastPrinted>
  <dcterms:created xsi:type="dcterms:W3CDTF">2015-09-28T06:17:00Z</dcterms:created>
  <dcterms:modified xsi:type="dcterms:W3CDTF">2015-10-15T11:31:00Z</dcterms:modified>
</cp:coreProperties>
</file>